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E7243F" w:rsidRDefault="00215FB1" w:rsidP="008E2F1C">
      <w:pPr>
        <w:pStyle w:val="Title"/>
        <w:jc w:val="center"/>
      </w:pPr>
      <w:r w:rsidRPr="00E7243F">
        <w:t>AGENDA</w:t>
      </w:r>
    </w:p>
    <w:sdt>
      <w:sdtPr>
        <w:rPr>
          <w:rFonts w:asciiTheme="minorHAnsi" w:hAnsiTheme="minorHAnsi" w:cs="Times New Roman"/>
          <w:b w:val="0"/>
          <w:bCs w:val="0"/>
          <w:kern w:val="0"/>
          <w:sz w:val="20"/>
          <w:szCs w:val="24"/>
        </w:rPr>
        <w:id w:val="44968575"/>
        <w:placeholder>
          <w:docPart w:val="FB6F9F8F43734DACA42912BFA4BDA9EB"/>
        </w:placeholder>
      </w:sdtPr>
      <w:sdtEndPr/>
      <w:sdtContent>
        <w:p w:rsidR="0064287B" w:rsidRPr="0064287B" w:rsidRDefault="00933941" w:rsidP="008E2F1C">
          <w:pPr>
            <w:pStyle w:val="Heading1"/>
            <w:spacing w:before="0"/>
            <w:jc w:val="center"/>
          </w:pPr>
          <w:r>
            <w:t xml:space="preserve">B &amp; B </w:t>
          </w:r>
          <w:r w:rsidR="00237B72" w:rsidRPr="0064287B">
            <w:t>Arrange-</w:t>
          </w:r>
          <w:proofErr w:type="spellStart"/>
          <w:r w:rsidR="00237B72" w:rsidRPr="0064287B">
            <w:t>Appella</w:t>
          </w:r>
          <w:proofErr w:type="spellEnd"/>
          <w:r w:rsidR="00237B72" w:rsidRPr="0064287B">
            <w:t xml:space="preserve"> II</w:t>
          </w:r>
        </w:p>
        <w:p w:rsidR="00215FB1" w:rsidRPr="0064287B" w:rsidRDefault="0064287B" w:rsidP="0064287B">
          <w:pPr>
            <w:jc w:val="center"/>
            <w:rPr>
              <w:b/>
            </w:rPr>
          </w:pPr>
          <w:r w:rsidRPr="0064287B">
            <w:rPr>
              <w:b/>
            </w:rPr>
            <w:t>TAKE ME OUT TO THE BALLGAME!</w:t>
          </w:r>
        </w:p>
      </w:sdtContent>
    </w:sdt>
    <w:sdt>
      <w:sdtPr>
        <w:alias w:val="Date"/>
        <w:tag w:val="Date"/>
        <w:id w:val="44967977"/>
        <w:placeholder>
          <w:docPart w:val="3C7AC1F515264E3F8DD3CFBDCC75458D"/>
        </w:placeholder>
        <w:date w:fullDate="2016-09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237B72" w:rsidP="008E2F1C">
          <w:pPr>
            <w:pStyle w:val="Heading2"/>
            <w:spacing w:before="0"/>
            <w:jc w:val="center"/>
          </w:pPr>
          <w:r>
            <w:t>September 9, 2016</w:t>
          </w:r>
        </w:p>
      </w:sdtContent>
    </w:sdt>
    <w:p w:rsidR="00215FB1" w:rsidRPr="00E7243F" w:rsidRDefault="00237B72" w:rsidP="00F45140">
      <w:pPr>
        <w:pStyle w:val="Heading2"/>
        <w:spacing w:before="0"/>
        <w:jc w:val="center"/>
      </w:pPr>
      <w:r>
        <w:t>8:00 AM- 5:00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Please bring:</w:t>
            </w:r>
          </w:p>
        </w:tc>
        <w:tc>
          <w:tcPr>
            <w:tcW w:w="8388" w:type="dxa"/>
            <w:vAlign w:val="bottom"/>
          </w:tcPr>
          <w:p w:rsidR="00D274EE" w:rsidRDefault="00237B72" w:rsidP="00237B72">
            <w:r>
              <w:t>Keyboards/laptops/tablets/IPads/with earphones, adaptor, extension cord and charger.</w:t>
            </w:r>
          </w:p>
        </w:tc>
      </w:tr>
    </w:tbl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00D274EE">
        <w:tc>
          <w:tcPr>
            <w:tcW w:w="2794" w:type="dxa"/>
          </w:tcPr>
          <w:p w:rsidR="00D97EC6" w:rsidRDefault="00D97EC6" w:rsidP="00D97EC6">
            <w:pPr>
              <w:pStyle w:val="Heading2"/>
            </w:pPr>
            <w:r>
              <w:t>8:00</w:t>
            </w:r>
            <w:r w:rsidR="00215FB1" w:rsidRPr="00E7243F">
              <w:t xml:space="preserve"> – </w:t>
            </w:r>
            <w:r>
              <w:t>8:30</w:t>
            </w:r>
          </w:p>
          <w:p w:rsidR="00215FB1" w:rsidRPr="00E7243F" w:rsidRDefault="00215FB1" w:rsidP="00D97EC6">
            <w:pPr>
              <w:pStyle w:val="Heading2"/>
            </w:pPr>
          </w:p>
        </w:tc>
        <w:tc>
          <w:tcPr>
            <w:tcW w:w="5213" w:type="dxa"/>
          </w:tcPr>
          <w:p w:rsidR="00F45140" w:rsidRDefault="00F45140" w:rsidP="00D274EE">
            <w:pPr>
              <w:pStyle w:val="Heading2"/>
            </w:pPr>
            <w:r>
              <w:t xml:space="preserve">Game Day! </w:t>
            </w:r>
          </w:p>
          <w:p w:rsidR="00215FB1" w:rsidRPr="00F45140" w:rsidRDefault="00D97EC6" w:rsidP="00F45140">
            <w:pPr>
              <w:pStyle w:val="Heading2"/>
              <w:spacing w:after="0"/>
              <w:rPr>
                <w:b w:val="0"/>
              </w:rPr>
            </w:pPr>
            <w:r w:rsidRPr="00F45140">
              <w:rPr>
                <w:b w:val="0"/>
              </w:rPr>
              <w:t>Welcome, Introductions, Overview of the Day</w:t>
            </w:r>
          </w:p>
          <w:sdt>
            <w:sdtPr>
              <w:id w:val="44968251"/>
              <w:placeholder>
                <w:docPart w:val="60ECF9E10C504FE8AC32367881093BCB"/>
              </w:placeholder>
            </w:sdtPr>
            <w:sdtEndPr/>
            <w:sdtContent>
              <w:p w:rsidR="00215FB1" w:rsidRDefault="00D97EC6" w:rsidP="00D97EC6">
                <w:r>
                  <w:t>June and Kay</w:t>
                </w:r>
              </w:p>
            </w:sdtContent>
          </w:sdt>
        </w:tc>
        <w:tc>
          <w:tcPr>
            <w:tcW w:w="2348" w:type="dxa"/>
          </w:tcPr>
          <w:p w:rsidR="00215FB1" w:rsidRPr="00D274EE" w:rsidRDefault="00215FB1" w:rsidP="00D274EE">
            <w:pPr>
              <w:pStyle w:val="Location"/>
            </w:pPr>
          </w:p>
        </w:tc>
      </w:tr>
      <w:tr w:rsidR="00B46BA6" w:rsidTr="00D274EE">
        <w:tc>
          <w:tcPr>
            <w:tcW w:w="2794" w:type="dxa"/>
          </w:tcPr>
          <w:p w:rsidR="00B46BA6" w:rsidRPr="00E7243F" w:rsidRDefault="00D97EC6" w:rsidP="00D97EC6">
            <w:pPr>
              <w:pStyle w:val="Heading2"/>
            </w:pPr>
            <w:r>
              <w:t>8:30</w:t>
            </w:r>
            <w:r w:rsidR="00B46BA6" w:rsidRPr="00E7243F">
              <w:t xml:space="preserve"> –</w:t>
            </w:r>
            <w:r>
              <w:t>10:00</w:t>
            </w:r>
          </w:p>
        </w:tc>
        <w:tc>
          <w:tcPr>
            <w:tcW w:w="5213" w:type="dxa"/>
          </w:tcPr>
          <w:p w:rsidR="00F45140" w:rsidRDefault="00F45140" w:rsidP="00D274EE">
            <w:pPr>
              <w:pStyle w:val="Heading2"/>
            </w:pPr>
            <w:r>
              <w:t xml:space="preserve">Who’s On First? </w:t>
            </w:r>
          </w:p>
          <w:p w:rsidR="00B46BA6" w:rsidRPr="00F45140" w:rsidRDefault="00D97EC6" w:rsidP="00F45140">
            <w:pPr>
              <w:pStyle w:val="Heading2"/>
              <w:spacing w:after="0"/>
              <w:rPr>
                <w:b w:val="0"/>
              </w:rPr>
            </w:pPr>
            <w:r w:rsidRPr="00F45140">
              <w:rPr>
                <w:b w:val="0"/>
              </w:rPr>
              <w:t xml:space="preserve">Chords, their voicings and </w:t>
            </w:r>
            <w:r w:rsidR="005121ED">
              <w:rPr>
                <w:b w:val="0"/>
              </w:rPr>
              <w:t>chord progression</w:t>
            </w:r>
          </w:p>
          <w:p w:rsidR="00D97EC6" w:rsidRDefault="00D97EC6" w:rsidP="00D97EC6">
            <w:r>
              <w:t>Level I with Kay</w:t>
            </w:r>
          </w:p>
          <w:p w:rsidR="00B46BA6" w:rsidRDefault="00D97EC6" w:rsidP="00D274EE">
            <w:r>
              <w:t>Level II with June</w:t>
            </w:r>
          </w:p>
        </w:tc>
        <w:tc>
          <w:tcPr>
            <w:tcW w:w="2348" w:type="dxa"/>
          </w:tcPr>
          <w:p w:rsidR="00B46BA6" w:rsidRPr="00D274EE" w:rsidRDefault="00B46BA6" w:rsidP="00D274EE">
            <w:pPr>
              <w:pStyle w:val="Location"/>
            </w:pPr>
          </w:p>
        </w:tc>
      </w:tr>
      <w:tr w:rsidR="00B46BA6" w:rsidTr="00D274EE">
        <w:tc>
          <w:tcPr>
            <w:tcW w:w="2794" w:type="dxa"/>
          </w:tcPr>
          <w:p w:rsidR="00B46BA6" w:rsidRPr="00E7243F" w:rsidRDefault="00D97EC6" w:rsidP="00D97EC6">
            <w:pPr>
              <w:pStyle w:val="Heading2"/>
            </w:pPr>
            <w:r>
              <w:t>10:15</w:t>
            </w:r>
            <w:r w:rsidR="00B46BA6" w:rsidRPr="00E7243F">
              <w:t xml:space="preserve"> – </w:t>
            </w:r>
            <w:r>
              <w:t>10:30</w:t>
            </w:r>
          </w:p>
        </w:tc>
        <w:tc>
          <w:tcPr>
            <w:tcW w:w="5213" w:type="dxa"/>
          </w:tcPr>
          <w:p w:rsidR="00B46BA6" w:rsidRPr="00F45140" w:rsidRDefault="00D97EC6" w:rsidP="00D274EE">
            <w:pPr>
              <w:rPr>
                <w:b/>
              </w:rPr>
            </w:pPr>
            <w:r w:rsidRPr="00F45140">
              <w:rPr>
                <w:b/>
              </w:rPr>
              <w:t>Break</w:t>
            </w:r>
          </w:p>
        </w:tc>
        <w:tc>
          <w:tcPr>
            <w:tcW w:w="2348" w:type="dxa"/>
          </w:tcPr>
          <w:p w:rsidR="00B46BA6" w:rsidRPr="00D274EE" w:rsidRDefault="00B46BA6" w:rsidP="00D274EE">
            <w:pPr>
              <w:pStyle w:val="Location"/>
            </w:pPr>
          </w:p>
        </w:tc>
      </w:tr>
      <w:tr w:rsidR="00B46BA6" w:rsidTr="00D274EE">
        <w:tc>
          <w:tcPr>
            <w:tcW w:w="2794" w:type="dxa"/>
          </w:tcPr>
          <w:p w:rsidR="00B46BA6" w:rsidRPr="00E7243F" w:rsidRDefault="00D97EC6" w:rsidP="00D97EC6">
            <w:pPr>
              <w:pStyle w:val="Heading2"/>
            </w:pPr>
            <w:r>
              <w:t>10:30</w:t>
            </w:r>
            <w:r w:rsidR="00B46BA6" w:rsidRPr="00E7243F">
              <w:t xml:space="preserve"> – </w:t>
            </w:r>
            <w:r>
              <w:t>11:45</w:t>
            </w:r>
          </w:p>
        </w:tc>
        <w:tc>
          <w:tcPr>
            <w:tcW w:w="5213" w:type="dxa"/>
          </w:tcPr>
          <w:p w:rsidR="00F45140" w:rsidRDefault="00F45140" w:rsidP="00D274EE">
            <w:pPr>
              <w:pStyle w:val="Heading2"/>
            </w:pPr>
            <w:r>
              <w:t>Taking a Base</w:t>
            </w:r>
          </w:p>
          <w:p w:rsidR="00B46BA6" w:rsidRPr="00F45140" w:rsidRDefault="005121ED" w:rsidP="00F45140">
            <w:pPr>
              <w:pStyle w:val="Heading2"/>
              <w:spacing w:after="0"/>
              <w:rPr>
                <w:b w:val="0"/>
              </w:rPr>
            </w:pPr>
            <w:r>
              <w:rPr>
                <w:b w:val="0"/>
              </w:rPr>
              <w:t>Problem s</w:t>
            </w:r>
            <w:r w:rsidR="00D97EC6" w:rsidRPr="00F45140">
              <w:rPr>
                <w:b w:val="0"/>
              </w:rPr>
              <w:t xml:space="preserve">olving </w:t>
            </w:r>
            <w:r>
              <w:rPr>
                <w:b w:val="0"/>
              </w:rPr>
              <w:t>in voice l</w:t>
            </w:r>
            <w:r w:rsidR="00D97EC6" w:rsidRPr="00F45140">
              <w:rPr>
                <w:b w:val="0"/>
              </w:rPr>
              <w:t xml:space="preserve">eading </w:t>
            </w:r>
          </w:p>
          <w:p w:rsidR="00D97EC6" w:rsidRDefault="00D97EC6" w:rsidP="00D97EC6">
            <w:r>
              <w:t>Level I with Kay</w:t>
            </w:r>
          </w:p>
          <w:p w:rsidR="00B46BA6" w:rsidRDefault="00D97EC6" w:rsidP="00D97EC6">
            <w:r>
              <w:t>Level II with June</w:t>
            </w:r>
            <w:r w:rsidR="00B46BA6">
              <w:tab/>
            </w:r>
          </w:p>
        </w:tc>
        <w:tc>
          <w:tcPr>
            <w:tcW w:w="2348" w:type="dxa"/>
          </w:tcPr>
          <w:p w:rsidR="00B46BA6" w:rsidRPr="00D274EE" w:rsidRDefault="00B46BA6" w:rsidP="00D274EE">
            <w:pPr>
              <w:pStyle w:val="Location"/>
            </w:pPr>
          </w:p>
        </w:tc>
      </w:tr>
      <w:tr w:rsidR="00D97EC6" w:rsidTr="00D274EE">
        <w:tc>
          <w:tcPr>
            <w:tcW w:w="2794" w:type="dxa"/>
          </w:tcPr>
          <w:p w:rsidR="00D97EC6" w:rsidRDefault="00D97EC6" w:rsidP="00D97EC6">
            <w:pPr>
              <w:pStyle w:val="Heading2"/>
            </w:pPr>
            <w:r>
              <w:t>11:45 - 12:45</w:t>
            </w:r>
          </w:p>
        </w:tc>
        <w:tc>
          <w:tcPr>
            <w:tcW w:w="5213" w:type="dxa"/>
          </w:tcPr>
          <w:p w:rsidR="00D97EC6" w:rsidRDefault="00D97EC6" w:rsidP="00F45140">
            <w:pPr>
              <w:pStyle w:val="Heading2"/>
              <w:spacing w:after="0"/>
            </w:pPr>
            <w:r>
              <w:t>Lunch</w:t>
            </w:r>
          </w:p>
          <w:p w:rsidR="00D97EC6" w:rsidRPr="00D97EC6" w:rsidRDefault="00A665BF" w:rsidP="00D97EC6">
            <w:r>
              <w:t>Included in registration</w:t>
            </w:r>
            <w:bookmarkStart w:id="0" w:name="_GoBack"/>
            <w:bookmarkEnd w:id="0"/>
          </w:p>
        </w:tc>
        <w:tc>
          <w:tcPr>
            <w:tcW w:w="2348" w:type="dxa"/>
          </w:tcPr>
          <w:p w:rsidR="00D97EC6" w:rsidRDefault="00D97EC6" w:rsidP="00D274EE">
            <w:pPr>
              <w:pStyle w:val="Location"/>
            </w:pPr>
          </w:p>
        </w:tc>
      </w:tr>
      <w:tr w:rsidR="00D97EC6" w:rsidTr="00D274EE">
        <w:tc>
          <w:tcPr>
            <w:tcW w:w="2794" w:type="dxa"/>
          </w:tcPr>
          <w:p w:rsidR="00D97EC6" w:rsidRDefault="00D97EC6" w:rsidP="00D97EC6">
            <w:pPr>
              <w:pStyle w:val="Heading2"/>
            </w:pPr>
            <w:r>
              <w:t>12:45 - 1:00</w:t>
            </w:r>
          </w:p>
        </w:tc>
        <w:tc>
          <w:tcPr>
            <w:tcW w:w="5213" w:type="dxa"/>
          </w:tcPr>
          <w:p w:rsidR="0018053F" w:rsidRDefault="00F45140" w:rsidP="0018053F">
            <w:pPr>
              <w:pStyle w:val="Heading2"/>
            </w:pPr>
            <w:r>
              <w:t>Seventh Inning Stretch</w:t>
            </w:r>
          </w:p>
          <w:p w:rsidR="00D97EC6" w:rsidRDefault="00F45140" w:rsidP="0018053F">
            <w:pPr>
              <w:pStyle w:val="Heading2"/>
              <w:spacing w:after="0"/>
              <w:rPr>
                <w:b w:val="0"/>
              </w:rPr>
            </w:pPr>
            <w:r w:rsidRPr="0018053F">
              <w:rPr>
                <w:b w:val="0"/>
              </w:rPr>
              <w:t>Questions from</w:t>
            </w:r>
            <w:r w:rsidR="00D97EC6" w:rsidRPr="0018053F">
              <w:rPr>
                <w:b w:val="0"/>
              </w:rPr>
              <w:t xml:space="preserve"> the morning</w:t>
            </w:r>
            <w:r w:rsidRPr="0018053F">
              <w:rPr>
                <w:b w:val="0"/>
              </w:rPr>
              <w:t>’</w:t>
            </w:r>
            <w:r w:rsidR="00D97EC6" w:rsidRPr="0018053F">
              <w:rPr>
                <w:b w:val="0"/>
              </w:rPr>
              <w:t>s learning</w:t>
            </w:r>
          </w:p>
          <w:sdt>
            <w:sdtPr>
              <w:id w:val="-455562861"/>
              <w:placeholder>
                <w:docPart w:val="C5351EAF6415496B8EB6F88DD878BBA2"/>
              </w:placeholder>
            </w:sdtPr>
            <w:sdtEndPr/>
            <w:sdtContent>
              <w:p w:rsidR="0018053F" w:rsidRPr="0018053F" w:rsidRDefault="0018053F" w:rsidP="0018053F">
                <w:r>
                  <w:t>June and Kay</w:t>
                </w:r>
              </w:p>
            </w:sdtContent>
          </w:sdt>
        </w:tc>
        <w:tc>
          <w:tcPr>
            <w:tcW w:w="2348" w:type="dxa"/>
          </w:tcPr>
          <w:p w:rsidR="00D97EC6" w:rsidRDefault="00D97EC6" w:rsidP="00D274EE">
            <w:pPr>
              <w:pStyle w:val="Location"/>
            </w:pPr>
          </w:p>
        </w:tc>
      </w:tr>
      <w:tr w:rsidR="00D97EC6" w:rsidTr="00D274EE">
        <w:tc>
          <w:tcPr>
            <w:tcW w:w="2794" w:type="dxa"/>
          </w:tcPr>
          <w:p w:rsidR="00D97EC6" w:rsidRDefault="00D97EC6" w:rsidP="00D97EC6">
            <w:pPr>
              <w:pStyle w:val="Heading2"/>
            </w:pPr>
            <w:r>
              <w:t xml:space="preserve">1:00 </w:t>
            </w:r>
            <w:r w:rsidR="00BC5D6E">
              <w:t>–</w:t>
            </w:r>
            <w:r>
              <w:t xml:space="preserve"> </w:t>
            </w:r>
            <w:r w:rsidR="00BC5D6E">
              <w:t>2:30</w:t>
            </w:r>
            <w:r>
              <w:t xml:space="preserve"> </w:t>
            </w:r>
          </w:p>
        </w:tc>
        <w:tc>
          <w:tcPr>
            <w:tcW w:w="5213" w:type="dxa"/>
          </w:tcPr>
          <w:p w:rsidR="00F45140" w:rsidRDefault="005121ED" w:rsidP="00E4618B">
            <w:pPr>
              <w:pStyle w:val="Heading2"/>
            </w:pPr>
            <w:r>
              <w:t>Designated Hitter</w:t>
            </w:r>
          </w:p>
          <w:p w:rsidR="00BC5D6E" w:rsidRDefault="00BC5D6E" w:rsidP="00F45140">
            <w:pPr>
              <w:pStyle w:val="Heading2"/>
              <w:spacing w:after="0"/>
              <w:rPr>
                <w:b w:val="0"/>
              </w:rPr>
            </w:pPr>
            <w:r w:rsidRPr="00F45140">
              <w:rPr>
                <w:b w:val="0"/>
              </w:rPr>
              <w:t>Song Selection</w:t>
            </w:r>
          </w:p>
          <w:sdt>
            <w:sdtPr>
              <w:id w:val="131913737"/>
              <w:placeholder>
                <w:docPart w:val="758587F66CB14C6DA104B0B540E20735"/>
              </w:placeholder>
            </w:sdtPr>
            <w:sdtEndPr/>
            <w:sdtContent>
              <w:p w:rsidR="0018053F" w:rsidRPr="0018053F" w:rsidRDefault="0018053F" w:rsidP="0018053F">
                <w:r>
                  <w:t>June and Kay</w:t>
                </w:r>
              </w:p>
            </w:sdtContent>
          </w:sdt>
        </w:tc>
        <w:tc>
          <w:tcPr>
            <w:tcW w:w="2348" w:type="dxa"/>
          </w:tcPr>
          <w:p w:rsidR="00D97EC6" w:rsidRDefault="00D97EC6" w:rsidP="00D274EE">
            <w:pPr>
              <w:pStyle w:val="Location"/>
            </w:pPr>
          </w:p>
        </w:tc>
      </w:tr>
      <w:tr w:rsidR="00D97EC6" w:rsidTr="00D274EE">
        <w:tc>
          <w:tcPr>
            <w:tcW w:w="2794" w:type="dxa"/>
          </w:tcPr>
          <w:p w:rsidR="00D97EC6" w:rsidRDefault="00BC5D6E" w:rsidP="00D97EC6">
            <w:pPr>
              <w:pStyle w:val="Heading2"/>
            </w:pPr>
            <w:r>
              <w:t>2:30-- 2:45</w:t>
            </w:r>
          </w:p>
        </w:tc>
        <w:tc>
          <w:tcPr>
            <w:tcW w:w="5213" w:type="dxa"/>
          </w:tcPr>
          <w:p w:rsidR="00D97EC6" w:rsidRDefault="00BC5D6E" w:rsidP="00D274EE">
            <w:pPr>
              <w:pStyle w:val="Heading2"/>
            </w:pPr>
            <w:r>
              <w:t>Break</w:t>
            </w:r>
          </w:p>
        </w:tc>
        <w:tc>
          <w:tcPr>
            <w:tcW w:w="2348" w:type="dxa"/>
          </w:tcPr>
          <w:p w:rsidR="00D97EC6" w:rsidRDefault="00D97EC6" w:rsidP="00D274EE">
            <w:pPr>
              <w:pStyle w:val="Location"/>
            </w:pPr>
          </w:p>
        </w:tc>
      </w:tr>
      <w:tr w:rsidR="00D97EC6" w:rsidTr="00D274EE">
        <w:tc>
          <w:tcPr>
            <w:tcW w:w="2794" w:type="dxa"/>
          </w:tcPr>
          <w:p w:rsidR="00D97EC6" w:rsidRDefault="00BC5D6E" w:rsidP="00D97EC6">
            <w:pPr>
              <w:pStyle w:val="Heading2"/>
            </w:pPr>
            <w:r>
              <w:t>2:45 - 4:45</w:t>
            </w:r>
          </w:p>
        </w:tc>
        <w:tc>
          <w:tcPr>
            <w:tcW w:w="5213" w:type="dxa"/>
          </w:tcPr>
          <w:p w:rsidR="00A9598D" w:rsidRDefault="005121ED" w:rsidP="00F45140">
            <w:pPr>
              <w:pStyle w:val="Heading2"/>
              <w:spacing w:after="0"/>
            </w:pPr>
            <w:r>
              <w:t>The All-Star Game</w:t>
            </w:r>
          </w:p>
          <w:p w:rsidR="00E4618B" w:rsidRDefault="00BC5D6E" w:rsidP="00F45140">
            <w:pPr>
              <w:pStyle w:val="Heading2"/>
              <w:spacing w:after="0"/>
              <w:rPr>
                <w:b w:val="0"/>
              </w:rPr>
            </w:pPr>
            <w:r w:rsidRPr="00F45140">
              <w:rPr>
                <w:b w:val="0"/>
              </w:rPr>
              <w:t>Intros, Embellishments, Key Changes and Tag</w:t>
            </w:r>
            <w:r w:rsidR="0018053F">
              <w:rPr>
                <w:b w:val="0"/>
              </w:rPr>
              <w:t>s</w:t>
            </w:r>
          </w:p>
          <w:sdt>
            <w:sdtPr>
              <w:id w:val="-2044198187"/>
              <w:placeholder>
                <w:docPart w:val="937B24F79B354B92BB9BBC69F2B9E8A5"/>
              </w:placeholder>
            </w:sdtPr>
            <w:sdtEndPr/>
            <w:sdtContent>
              <w:p w:rsidR="0018053F" w:rsidRPr="0018053F" w:rsidRDefault="0018053F" w:rsidP="0018053F">
                <w:r>
                  <w:t>June and Kay</w:t>
                </w:r>
              </w:p>
            </w:sdtContent>
          </w:sdt>
        </w:tc>
        <w:tc>
          <w:tcPr>
            <w:tcW w:w="2348" w:type="dxa"/>
          </w:tcPr>
          <w:p w:rsidR="00D97EC6" w:rsidRDefault="00D97EC6" w:rsidP="00D274EE">
            <w:pPr>
              <w:pStyle w:val="Location"/>
            </w:pPr>
          </w:p>
        </w:tc>
      </w:tr>
      <w:tr w:rsidR="00BC5D6E" w:rsidTr="00D274EE">
        <w:tc>
          <w:tcPr>
            <w:tcW w:w="2794" w:type="dxa"/>
          </w:tcPr>
          <w:p w:rsidR="00BC5D6E" w:rsidRDefault="00BC5D6E" w:rsidP="00D97EC6">
            <w:pPr>
              <w:pStyle w:val="Heading2"/>
            </w:pPr>
            <w:r>
              <w:t>4:45 – 5:00</w:t>
            </w:r>
          </w:p>
        </w:tc>
        <w:tc>
          <w:tcPr>
            <w:tcW w:w="5213" w:type="dxa"/>
          </w:tcPr>
          <w:p w:rsidR="00A9598D" w:rsidRDefault="00A9598D" w:rsidP="00A9598D">
            <w:pPr>
              <w:pStyle w:val="Heading2"/>
            </w:pPr>
            <w:r>
              <w:t>Going For a Championship</w:t>
            </w:r>
          </w:p>
          <w:p w:rsidR="00E4618B" w:rsidRPr="00BA4DCC" w:rsidRDefault="00BC5D6E" w:rsidP="0018053F">
            <w:pPr>
              <w:pStyle w:val="Heading2"/>
              <w:spacing w:after="0"/>
              <w:rPr>
                <w:b w:val="0"/>
              </w:rPr>
            </w:pPr>
            <w:r w:rsidRPr="00BA4DCC">
              <w:rPr>
                <w:b w:val="0"/>
              </w:rPr>
              <w:t>Recap and Questions</w:t>
            </w:r>
          </w:p>
          <w:sdt>
            <w:sdtPr>
              <w:id w:val="1861008070"/>
              <w:placeholder>
                <w:docPart w:val="90A22721FF9944F3843889765A6942F3"/>
              </w:placeholder>
            </w:sdtPr>
            <w:sdtEndPr/>
            <w:sdtContent>
              <w:p w:rsidR="0018053F" w:rsidRPr="0018053F" w:rsidRDefault="0018053F" w:rsidP="0018053F">
                <w:r>
                  <w:t>June and Kay</w:t>
                </w:r>
              </w:p>
            </w:sdtContent>
          </w:sdt>
        </w:tc>
        <w:tc>
          <w:tcPr>
            <w:tcW w:w="2348" w:type="dxa"/>
          </w:tcPr>
          <w:p w:rsidR="00BC5D6E" w:rsidRDefault="00BC5D6E" w:rsidP="00D274EE">
            <w:pPr>
              <w:pStyle w:val="Location"/>
            </w:pPr>
          </w:p>
        </w:tc>
      </w:tr>
    </w:tbl>
    <w:p w:rsidR="00215FB1" w:rsidRDefault="00215FB1" w:rsidP="008E2F1C">
      <w:pPr>
        <w:pStyle w:val="Heading4"/>
      </w:pPr>
    </w:p>
    <w:sectPr w:rsidR="00215FB1" w:rsidSect="0061638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2"/>
    <w:rsid w:val="0018053F"/>
    <w:rsid w:val="00185CD0"/>
    <w:rsid w:val="001E267D"/>
    <w:rsid w:val="00215FB1"/>
    <w:rsid w:val="00237B72"/>
    <w:rsid w:val="003C4536"/>
    <w:rsid w:val="0042689F"/>
    <w:rsid w:val="005121ED"/>
    <w:rsid w:val="00616384"/>
    <w:rsid w:val="0064287B"/>
    <w:rsid w:val="007C645B"/>
    <w:rsid w:val="00895650"/>
    <w:rsid w:val="008E2F1C"/>
    <w:rsid w:val="00933941"/>
    <w:rsid w:val="00974C09"/>
    <w:rsid w:val="00A665BF"/>
    <w:rsid w:val="00A9598D"/>
    <w:rsid w:val="00B1229F"/>
    <w:rsid w:val="00B4274E"/>
    <w:rsid w:val="00B46BA6"/>
    <w:rsid w:val="00BA4DCC"/>
    <w:rsid w:val="00BC5D6E"/>
    <w:rsid w:val="00C041DB"/>
    <w:rsid w:val="00CD440E"/>
    <w:rsid w:val="00D268A5"/>
    <w:rsid w:val="00D274EE"/>
    <w:rsid w:val="00D868B9"/>
    <w:rsid w:val="00D97EC6"/>
    <w:rsid w:val="00E4618B"/>
    <w:rsid w:val="00E7243F"/>
    <w:rsid w:val="00F146E9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68F6D"/>
  <w15:docId w15:val="{8EA0DF8F-C416-4BC9-8E6F-A918116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F9F8F43734DACA42912BFA4BD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8D2F-2448-472D-935F-CC18C8B004C6}"/>
      </w:docPartPr>
      <w:docPartBody>
        <w:p w:rsidR="00C87340" w:rsidRDefault="005F670B">
          <w:pPr>
            <w:pStyle w:val="FB6F9F8F43734DACA42912BFA4BDA9EB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C7AC1F515264E3F8DD3CFBDCC75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6F34-8FCD-40D9-9A9E-3282BD5A97B4}"/>
      </w:docPartPr>
      <w:docPartBody>
        <w:p w:rsidR="00C87340" w:rsidRDefault="005F670B">
          <w:pPr>
            <w:pStyle w:val="3C7AC1F515264E3F8DD3CFBDCC75458D"/>
          </w:pPr>
          <w:r>
            <w:t>[Click to select date]</w:t>
          </w:r>
        </w:p>
      </w:docPartBody>
    </w:docPart>
    <w:docPart>
      <w:docPartPr>
        <w:name w:val="60ECF9E10C504FE8AC3236788109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1516-E7CF-40D7-A433-431841C6C897}"/>
      </w:docPartPr>
      <w:docPartBody>
        <w:p w:rsidR="00C87340" w:rsidRDefault="005F670B">
          <w:pPr>
            <w:pStyle w:val="60ECF9E10C504FE8AC32367881093BCB"/>
          </w:pPr>
          <w:r>
            <w:t>Continental Breakfast</w:t>
          </w:r>
        </w:p>
      </w:docPartBody>
    </w:docPart>
    <w:docPart>
      <w:docPartPr>
        <w:name w:val="C5351EAF6415496B8EB6F88DD878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0E82-AF72-4C18-8C4B-7095D2C47849}"/>
      </w:docPartPr>
      <w:docPartBody>
        <w:p w:rsidR="00937A52" w:rsidRDefault="00C87340" w:rsidP="00C87340">
          <w:pPr>
            <w:pStyle w:val="C5351EAF6415496B8EB6F88DD878BBA2"/>
          </w:pPr>
          <w:r>
            <w:t>Continental Breakfast</w:t>
          </w:r>
        </w:p>
      </w:docPartBody>
    </w:docPart>
    <w:docPart>
      <w:docPartPr>
        <w:name w:val="758587F66CB14C6DA104B0B540E2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E0EF-2F42-4191-AA23-D0293CDA7127}"/>
      </w:docPartPr>
      <w:docPartBody>
        <w:p w:rsidR="00937A52" w:rsidRDefault="00C87340" w:rsidP="00C87340">
          <w:pPr>
            <w:pStyle w:val="758587F66CB14C6DA104B0B540E20735"/>
          </w:pPr>
          <w:r>
            <w:t>Continental Breakfast</w:t>
          </w:r>
        </w:p>
      </w:docPartBody>
    </w:docPart>
    <w:docPart>
      <w:docPartPr>
        <w:name w:val="937B24F79B354B92BB9BBC69F2B9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627B-433E-484A-B914-27A7F77E56BE}"/>
      </w:docPartPr>
      <w:docPartBody>
        <w:p w:rsidR="00937A52" w:rsidRDefault="00C87340" w:rsidP="00C87340">
          <w:pPr>
            <w:pStyle w:val="937B24F79B354B92BB9BBC69F2B9E8A5"/>
          </w:pPr>
          <w:r>
            <w:t>Continental Breakfast</w:t>
          </w:r>
        </w:p>
      </w:docPartBody>
    </w:docPart>
    <w:docPart>
      <w:docPartPr>
        <w:name w:val="90A22721FF9944F3843889765A69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DDB5-AE55-40AC-B464-49061458BFD0}"/>
      </w:docPartPr>
      <w:docPartBody>
        <w:p w:rsidR="00937A52" w:rsidRDefault="00C87340" w:rsidP="00C87340">
          <w:pPr>
            <w:pStyle w:val="90A22721FF9944F3843889765A6942F3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670B"/>
    <w:rsid w:val="00001EB9"/>
    <w:rsid w:val="005F670B"/>
    <w:rsid w:val="00937A52"/>
    <w:rsid w:val="009D4952"/>
    <w:rsid w:val="009F17A5"/>
    <w:rsid w:val="00B42957"/>
    <w:rsid w:val="00C00DE4"/>
    <w:rsid w:val="00C87340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37C"/>
    <w:rPr>
      <w:color w:val="808080"/>
    </w:rPr>
  </w:style>
  <w:style w:type="paragraph" w:customStyle="1" w:styleId="FB6F9F8F43734DACA42912BFA4BDA9EB">
    <w:name w:val="FB6F9F8F43734DACA42912BFA4BDA9EB"/>
    <w:rsid w:val="00FF137C"/>
  </w:style>
  <w:style w:type="paragraph" w:customStyle="1" w:styleId="3C7AC1F515264E3F8DD3CFBDCC75458D">
    <w:name w:val="3C7AC1F515264E3F8DD3CFBDCC75458D"/>
    <w:rsid w:val="00FF137C"/>
  </w:style>
  <w:style w:type="paragraph" w:customStyle="1" w:styleId="3A20CE95A12642ECA49DCE3DA284E429">
    <w:name w:val="3A20CE95A12642ECA49DCE3DA284E429"/>
    <w:rsid w:val="00FF137C"/>
  </w:style>
  <w:style w:type="paragraph" w:customStyle="1" w:styleId="FAE83BE3EC504CF7857A27CB55529DB8">
    <w:name w:val="FAE83BE3EC504CF7857A27CB55529DB8"/>
    <w:rsid w:val="00FF137C"/>
  </w:style>
  <w:style w:type="paragraph" w:customStyle="1" w:styleId="B231E3885347461ABFA1B9C1486D3C5E">
    <w:name w:val="B231E3885347461ABFA1B9C1486D3C5E"/>
    <w:rsid w:val="00FF137C"/>
  </w:style>
  <w:style w:type="paragraph" w:customStyle="1" w:styleId="F48545AC058F4BC48AB587773AC0D5AD">
    <w:name w:val="F48545AC058F4BC48AB587773AC0D5AD"/>
    <w:rsid w:val="00FF137C"/>
  </w:style>
  <w:style w:type="paragraph" w:customStyle="1" w:styleId="DEDD5C4B445140D4AC29C4022A8141E7">
    <w:name w:val="DEDD5C4B445140D4AC29C4022A8141E7"/>
    <w:rsid w:val="00FF137C"/>
  </w:style>
  <w:style w:type="paragraph" w:customStyle="1" w:styleId="635EC462DE1A483A9041BCBEA62FF5D0">
    <w:name w:val="635EC462DE1A483A9041BCBEA62FF5D0"/>
    <w:rsid w:val="00FF137C"/>
  </w:style>
  <w:style w:type="paragraph" w:customStyle="1" w:styleId="EDD6F13869D44BF3857648F03A060E47">
    <w:name w:val="EDD6F13869D44BF3857648F03A060E47"/>
    <w:rsid w:val="00FF137C"/>
  </w:style>
  <w:style w:type="paragraph" w:customStyle="1" w:styleId="95DC2B9E4598422780E077FEF8D731F0">
    <w:name w:val="95DC2B9E4598422780E077FEF8D731F0"/>
    <w:rsid w:val="00FF137C"/>
  </w:style>
  <w:style w:type="paragraph" w:customStyle="1" w:styleId="CA5902052FFA4922991E37196096C305">
    <w:name w:val="CA5902052FFA4922991E37196096C305"/>
    <w:rsid w:val="00FF137C"/>
  </w:style>
  <w:style w:type="paragraph" w:customStyle="1" w:styleId="60ECF9E10C504FE8AC32367881093BCB">
    <w:name w:val="60ECF9E10C504FE8AC32367881093BCB"/>
    <w:rsid w:val="00FF137C"/>
  </w:style>
  <w:style w:type="paragraph" w:customStyle="1" w:styleId="DB7674A93C0C45C29AF0C4678D5B3ADD">
    <w:name w:val="DB7674A93C0C45C29AF0C4678D5B3ADD"/>
    <w:rsid w:val="00FF137C"/>
  </w:style>
  <w:style w:type="paragraph" w:customStyle="1" w:styleId="39DB70F36A48411BABC1E47D788E1FF3">
    <w:name w:val="39DB70F36A48411BABC1E47D788E1FF3"/>
    <w:rsid w:val="00FF137C"/>
  </w:style>
  <w:style w:type="paragraph" w:customStyle="1" w:styleId="BDCF2BF1D02B4D32927BB32FB3B19F32">
    <w:name w:val="BDCF2BF1D02B4D32927BB32FB3B19F32"/>
    <w:rsid w:val="00FF137C"/>
  </w:style>
  <w:style w:type="paragraph" w:customStyle="1" w:styleId="04AED567E8ED4B3996087B31242E5661">
    <w:name w:val="04AED567E8ED4B3996087B31242E5661"/>
    <w:rsid w:val="00FF137C"/>
  </w:style>
  <w:style w:type="paragraph" w:customStyle="1" w:styleId="D2EDF3DE3EF7446C940FACFC22FCC9C4">
    <w:name w:val="D2EDF3DE3EF7446C940FACFC22FCC9C4"/>
    <w:rsid w:val="00FF137C"/>
  </w:style>
  <w:style w:type="paragraph" w:customStyle="1" w:styleId="B55E55ECD82749EC8EFAEBEA402FDA3D">
    <w:name w:val="B55E55ECD82749EC8EFAEBEA402FDA3D"/>
    <w:rsid w:val="00FF137C"/>
  </w:style>
  <w:style w:type="paragraph" w:customStyle="1" w:styleId="B6A9D8007C144BD5BE6A2D21EE36381E">
    <w:name w:val="B6A9D8007C144BD5BE6A2D21EE36381E"/>
    <w:rsid w:val="00FF137C"/>
  </w:style>
  <w:style w:type="paragraph" w:customStyle="1" w:styleId="D761712914064507BB538094AB099AF2">
    <w:name w:val="D761712914064507BB538094AB099AF2"/>
    <w:rsid w:val="00FF137C"/>
  </w:style>
  <w:style w:type="paragraph" w:customStyle="1" w:styleId="366FBFD404C94B6896CD9C11BA0BB8E2">
    <w:name w:val="366FBFD404C94B6896CD9C11BA0BB8E2"/>
    <w:rsid w:val="00FF137C"/>
  </w:style>
  <w:style w:type="paragraph" w:customStyle="1" w:styleId="762D85BC3D02402BB745937E2A6D9C41">
    <w:name w:val="762D85BC3D02402BB745937E2A6D9C41"/>
    <w:rsid w:val="00FF137C"/>
  </w:style>
  <w:style w:type="paragraph" w:customStyle="1" w:styleId="4789A387FACF4E8DBFCE1B727FA19507">
    <w:name w:val="4789A387FACF4E8DBFCE1B727FA19507"/>
    <w:rsid w:val="00FF137C"/>
  </w:style>
  <w:style w:type="paragraph" w:customStyle="1" w:styleId="323A0602B86341DA82331EEC81C184FC">
    <w:name w:val="323A0602B86341DA82331EEC81C184FC"/>
    <w:rsid w:val="00FF137C"/>
  </w:style>
  <w:style w:type="paragraph" w:customStyle="1" w:styleId="26BF306A56264403BD446484565A9AB8">
    <w:name w:val="26BF306A56264403BD446484565A9AB8"/>
    <w:rsid w:val="00FF137C"/>
  </w:style>
  <w:style w:type="paragraph" w:customStyle="1" w:styleId="DE305C3060704CC8847C2792F948E11D">
    <w:name w:val="DE305C3060704CC8847C2792F948E11D"/>
    <w:rsid w:val="00FF137C"/>
  </w:style>
  <w:style w:type="paragraph" w:customStyle="1" w:styleId="5A8C9B1FF33542868EAD6E0344133904">
    <w:name w:val="5A8C9B1FF33542868EAD6E0344133904"/>
    <w:rsid w:val="00FF137C"/>
  </w:style>
  <w:style w:type="paragraph" w:customStyle="1" w:styleId="BF669C17C020460FB7801DF2A05D526D">
    <w:name w:val="BF669C17C020460FB7801DF2A05D526D"/>
    <w:rsid w:val="00FF137C"/>
  </w:style>
  <w:style w:type="paragraph" w:customStyle="1" w:styleId="72C9059B44064F8BA7D87E9F254030A1">
    <w:name w:val="72C9059B44064F8BA7D87E9F254030A1"/>
    <w:rsid w:val="00FF137C"/>
  </w:style>
  <w:style w:type="paragraph" w:customStyle="1" w:styleId="051C48A5DBFA426381937BCFD2038E67">
    <w:name w:val="051C48A5DBFA426381937BCFD2038E67"/>
    <w:rsid w:val="00FF137C"/>
  </w:style>
  <w:style w:type="paragraph" w:customStyle="1" w:styleId="B7F4BCC3983C4D74BED29FF376E02C70">
    <w:name w:val="B7F4BCC3983C4D74BED29FF376E02C70"/>
    <w:rsid w:val="00FF137C"/>
  </w:style>
  <w:style w:type="paragraph" w:customStyle="1" w:styleId="3347BFBF895140F6A0731B46F41372BF">
    <w:name w:val="3347BFBF895140F6A0731B46F41372BF"/>
    <w:rsid w:val="005F670B"/>
  </w:style>
  <w:style w:type="paragraph" w:customStyle="1" w:styleId="C5351EAF6415496B8EB6F88DD878BBA2">
    <w:name w:val="C5351EAF6415496B8EB6F88DD878BBA2"/>
    <w:rsid w:val="00C87340"/>
    <w:pPr>
      <w:spacing w:after="200" w:line="276" w:lineRule="auto"/>
    </w:pPr>
  </w:style>
  <w:style w:type="paragraph" w:customStyle="1" w:styleId="758587F66CB14C6DA104B0B540E20735">
    <w:name w:val="758587F66CB14C6DA104B0B540E20735"/>
    <w:rsid w:val="00C87340"/>
    <w:pPr>
      <w:spacing w:after="200" w:line="276" w:lineRule="auto"/>
    </w:pPr>
  </w:style>
  <w:style w:type="paragraph" w:customStyle="1" w:styleId="937B24F79B354B92BB9BBC69F2B9E8A5">
    <w:name w:val="937B24F79B354B92BB9BBC69F2B9E8A5"/>
    <w:rsid w:val="00C87340"/>
    <w:pPr>
      <w:spacing w:after="200" w:line="276" w:lineRule="auto"/>
    </w:pPr>
  </w:style>
  <w:style w:type="paragraph" w:customStyle="1" w:styleId="90A22721FF9944F3843889765A6942F3">
    <w:name w:val="90A22721FF9944F3843889765A6942F3"/>
    <w:rsid w:val="00C873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8C7F6-8C56-4A73-9EDB-72A189B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EGH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Sherry Berkley</cp:lastModifiedBy>
  <cp:revision>2</cp:revision>
  <cp:lastPrinted>2016-06-22T15:31:00Z</cp:lastPrinted>
  <dcterms:created xsi:type="dcterms:W3CDTF">2016-08-13T17:35:00Z</dcterms:created>
  <dcterms:modified xsi:type="dcterms:W3CDTF">2016-08-13T17:35:00Z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